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2D" w:rsidRPr="00ED4C24" w:rsidRDefault="009E5B2D" w:rsidP="00D7695C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移动端（</w:t>
      </w:r>
      <w:proofErr w:type="gramStart"/>
      <w:r w:rsidRPr="00ED4C24">
        <w:rPr>
          <w:rFonts w:ascii="微软雅黑" w:eastAsia="微软雅黑" w:hAnsi="微软雅黑" w:hint="eastAsia"/>
          <w:b/>
          <w:sz w:val="28"/>
        </w:rPr>
        <w:t>安卓</w:t>
      </w:r>
      <w:proofErr w:type="gramEnd"/>
      <w:r w:rsidRPr="00ED4C24">
        <w:rPr>
          <w:rFonts w:ascii="微软雅黑" w:eastAsia="微软雅黑" w:hAnsi="微软雅黑" w:hint="eastAsia"/>
          <w:b/>
          <w:sz w:val="28"/>
        </w:rPr>
        <w:t>7.</w:t>
      </w:r>
      <w:r w:rsidR="00544B4A">
        <w:rPr>
          <w:rFonts w:ascii="微软雅黑" w:eastAsia="微软雅黑" w:hAnsi="微软雅黑"/>
          <w:b/>
          <w:sz w:val="28"/>
        </w:rPr>
        <w:t>3</w:t>
      </w:r>
      <w:r w:rsidR="00B471B9">
        <w:rPr>
          <w:rFonts w:ascii="微软雅黑" w:eastAsia="微软雅黑" w:hAnsi="微软雅黑"/>
          <w:b/>
          <w:sz w:val="28"/>
        </w:rPr>
        <w:t>2</w:t>
      </w:r>
      <w:r>
        <w:rPr>
          <w:rFonts w:ascii="微软雅黑" w:eastAsia="微软雅黑" w:hAnsi="微软雅黑" w:hint="eastAsia"/>
          <w:b/>
          <w:sz w:val="28"/>
        </w:rPr>
        <w:t>.</w:t>
      </w:r>
      <w:r w:rsidR="00B471B9">
        <w:rPr>
          <w:rFonts w:ascii="微软雅黑" w:eastAsia="微软雅黑" w:hAnsi="微软雅黑"/>
          <w:b/>
          <w:sz w:val="28"/>
        </w:rPr>
        <w:t>13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&amp;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iOS7.</w:t>
      </w:r>
      <w:r w:rsidR="00544B4A">
        <w:rPr>
          <w:rFonts w:ascii="微软雅黑" w:eastAsia="微软雅黑" w:hAnsi="微软雅黑"/>
          <w:b/>
          <w:sz w:val="28"/>
        </w:rPr>
        <w:t>3</w:t>
      </w:r>
      <w:r w:rsidR="00B471B9">
        <w:rPr>
          <w:rFonts w:ascii="微软雅黑" w:eastAsia="微软雅黑" w:hAnsi="微软雅黑"/>
          <w:b/>
          <w:sz w:val="28"/>
        </w:rPr>
        <w:t>2</w:t>
      </w:r>
      <w:r>
        <w:rPr>
          <w:rFonts w:ascii="微软雅黑" w:eastAsia="微软雅黑" w:hAnsi="微软雅黑" w:hint="eastAsia"/>
          <w:b/>
          <w:sz w:val="28"/>
        </w:rPr>
        <w:t>.</w:t>
      </w:r>
      <w:r w:rsidR="00B471B9">
        <w:rPr>
          <w:rFonts w:ascii="微软雅黑" w:eastAsia="微软雅黑" w:hAnsi="微软雅黑"/>
          <w:b/>
          <w:sz w:val="28"/>
        </w:rPr>
        <w:t>7</w:t>
      </w:r>
      <w:r w:rsidRPr="00ED4C24">
        <w:rPr>
          <w:rFonts w:ascii="微软雅黑" w:eastAsia="微软雅黑" w:hAnsi="微软雅黑" w:hint="eastAsia"/>
          <w:b/>
          <w:sz w:val="28"/>
        </w:rPr>
        <w:t>）版本更新内容介绍</w:t>
      </w:r>
    </w:p>
    <w:p w:rsidR="00A82F35" w:rsidRPr="00A82F35" w:rsidRDefault="00A82F35" w:rsidP="00A82F35">
      <w:pPr>
        <w:spacing w:line="240" w:lineRule="auto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A82F35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</w:t>
      </w:r>
      <w:r w:rsidR="0055453E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公众号</w:t>
      </w:r>
    </w:p>
    <w:p w:rsidR="00F768C7" w:rsidRDefault="00A82F35" w:rsidP="00F768C7">
      <w:pPr>
        <w:spacing w:line="240" w:lineRule="auto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A82F35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 xml:space="preserve">• </w:t>
      </w:r>
      <w:r w:rsidR="0055453E" w:rsidRPr="0055453E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长文本消息展示优化</w:t>
      </w:r>
      <w:r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。</w:t>
      </w:r>
    </w:p>
    <w:p w:rsidR="00FF2D1B" w:rsidRPr="0005520A" w:rsidRDefault="0055453E" w:rsidP="00F768C7">
      <w:pPr>
        <w:spacing w:line="240" w:lineRule="auto"/>
        <w:jc w:val="center"/>
        <w:rPr>
          <w:rFonts w:ascii="微软雅黑" w:eastAsia="微软雅黑" w:hAnsi="微软雅黑" w:cs="宋体"/>
          <w:color w:val="000000" w:themeColor="text1"/>
          <w:sz w:val="24"/>
          <w:szCs w:val="24"/>
          <w:lang w:bidi="ar"/>
        </w:rPr>
      </w:pPr>
      <w:r>
        <w:rPr>
          <w:rFonts w:ascii="微软雅黑" w:eastAsia="微软雅黑" w:hAnsi="微软雅黑" w:cs="宋体"/>
          <w:noProof/>
          <w:snapToGrid/>
          <w:color w:val="000000" w:themeColor="text1"/>
          <w:sz w:val="24"/>
          <w:szCs w:val="24"/>
          <w:lang w:bidi="ar"/>
        </w:rPr>
        <w:drawing>
          <wp:inline distT="0" distB="0" distL="0" distR="0">
            <wp:extent cx="5288280" cy="47618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D1B" w:rsidRPr="0005520A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71D" w:rsidRDefault="003F371D">
      <w:r>
        <w:separator/>
      </w:r>
    </w:p>
  </w:endnote>
  <w:endnote w:type="continuationSeparator" w:id="0">
    <w:p w:rsidR="003F371D" w:rsidRDefault="003F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71D" w:rsidRDefault="003F371D">
      <w:r>
        <w:separator/>
      </w:r>
    </w:p>
  </w:footnote>
  <w:footnote w:type="continuationSeparator" w:id="0">
    <w:p w:rsidR="003F371D" w:rsidRDefault="003F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113F9"/>
    <w:rsid w:val="00035469"/>
    <w:rsid w:val="0005520A"/>
    <w:rsid w:val="00056232"/>
    <w:rsid w:val="0012175A"/>
    <w:rsid w:val="00152B8F"/>
    <w:rsid w:val="00245072"/>
    <w:rsid w:val="003055E4"/>
    <w:rsid w:val="00307760"/>
    <w:rsid w:val="00322719"/>
    <w:rsid w:val="00350594"/>
    <w:rsid w:val="00351DA8"/>
    <w:rsid w:val="003F371D"/>
    <w:rsid w:val="00401180"/>
    <w:rsid w:val="00425F62"/>
    <w:rsid w:val="00427993"/>
    <w:rsid w:val="0045403B"/>
    <w:rsid w:val="00482350"/>
    <w:rsid w:val="0052233A"/>
    <w:rsid w:val="00544B4A"/>
    <w:rsid w:val="0055453E"/>
    <w:rsid w:val="005C3C83"/>
    <w:rsid w:val="006021A6"/>
    <w:rsid w:val="006224CE"/>
    <w:rsid w:val="00634265"/>
    <w:rsid w:val="006368DE"/>
    <w:rsid w:val="006C5418"/>
    <w:rsid w:val="007162BA"/>
    <w:rsid w:val="007177D2"/>
    <w:rsid w:val="0075012D"/>
    <w:rsid w:val="00775BB5"/>
    <w:rsid w:val="00780144"/>
    <w:rsid w:val="00811367"/>
    <w:rsid w:val="00854434"/>
    <w:rsid w:val="00884FE4"/>
    <w:rsid w:val="008A469E"/>
    <w:rsid w:val="00956BD6"/>
    <w:rsid w:val="0097754E"/>
    <w:rsid w:val="0098406F"/>
    <w:rsid w:val="009E5100"/>
    <w:rsid w:val="009E5B2D"/>
    <w:rsid w:val="00A473E8"/>
    <w:rsid w:val="00A82F35"/>
    <w:rsid w:val="00AC251C"/>
    <w:rsid w:val="00AD0CF5"/>
    <w:rsid w:val="00B471B9"/>
    <w:rsid w:val="00B8615A"/>
    <w:rsid w:val="00C53AFA"/>
    <w:rsid w:val="00D16C4C"/>
    <w:rsid w:val="00D7695C"/>
    <w:rsid w:val="00D87114"/>
    <w:rsid w:val="00E0315B"/>
    <w:rsid w:val="00EE2438"/>
    <w:rsid w:val="00EE58DB"/>
    <w:rsid w:val="00F768C7"/>
    <w:rsid w:val="00FD52B5"/>
    <w:rsid w:val="00FF2D1B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C9CB7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6">
    <w:name w:val="Hyperlink"/>
    <w:basedOn w:val="a2"/>
    <w:unhideWhenUsed/>
    <w:rsid w:val="0062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7AEA-5861-45F6-A12E-085939A6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模板.dotx</Template>
  <TotalTime>3</TotalTime>
  <Pages>1</Pages>
  <Words>8</Words>
  <Characters>48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lileshi (A)</dc:creator>
  <cp:keywords/>
  <dc:description/>
  <cp:lastModifiedBy>lileshi (A)</cp:lastModifiedBy>
  <cp:revision>6</cp:revision>
  <dcterms:created xsi:type="dcterms:W3CDTF">2024-01-31T03:45:00Z</dcterms:created>
  <dcterms:modified xsi:type="dcterms:W3CDTF">2024-01-31T03:48:00Z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(3)lihN8qbaTNj2EpFhcjmu6iqiX+7gjXelIgrK52BBz1ROxWkPav3NNxA5cqJ25d8colANioST
Nt+3+Tv+p3LzjLMthI6irKcLLIWtye/4y4uRDx4PI9iTuL8WxHdXhOB1r8LiGQgYCmFIiiiY
DF0vKvAbZeCcMd7JhUSOYSHBFhMuAHrHKnYHNMRhjcqTEu3vhbNIHiywUXmAKQfbIZiF1s1i
JSlNzxqVtYqeuxbpVE</vt:lpwstr>
  </property>
  <property fmtid="{D5CDD505-2E9C-101B-9397-08002B2CF9AE}" pid="7" name="_2015_ms_pID_7253431">
    <vt:lpwstr>DLH4Itq9SjPrFDd0w0sfmK9ddlrkMV2yL0mhv6F0oxOTTijDkDziyW
2Uy2CvHVI6OFrC1ngPrizbUrWARzV3u4I0X9A6sBxg5MTu7b93l/Y3tIajnATjMx68m5ExCe
WhLyv8oFbZYdrtBU2SNX5k303kOt9vAMilkqxgE05qJiL6VAHiILEIeqJIzC3peSmD43wFDF
MGvMGmm0ekVzKtRswMT5fUYybQIV14boWKVF</vt:lpwstr>
  </property>
  <property fmtid="{D5CDD505-2E9C-101B-9397-08002B2CF9AE}" pid="8" name="_2015_ms_pID_7253432">
    <vt:lpwstr>zg==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